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EC" w:rsidRPr="00F72DF4" w:rsidRDefault="00641FF3" w:rsidP="00F72DF4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2DF4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B04A1B" w:rsidRPr="00F72DF4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F72DF4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C95516" w:rsidRPr="00F72DF4" w:rsidRDefault="005F04D3" w:rsidP="00F72DF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31180" cy="32766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D3" w:rsidRDefault="005F04D3" w:rsidP="00F72DF4">
      <w:pPr>
        <w:spacing w:line="276" w:lineRule="auto"/>
        <w:rPr>
          <w:rFonts w:ascii="Arial" w:hAnsi="Arial" w:cs="Arial"/>
          <w:sz w:val="24"/>
          <w:szCs w:val="24"/>
        </w:rPr>
      </w:pPr>
    </w:p>
    <w:p w:rsidR="009F215F" w:rsidRDefault="009F215F" w:rsidP="00F72DF4">
      <w:pPr>
        <w:spacing w:line="276" w:lineRule="auto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b/>
          <w:bCs/>
          <w:sz w:val="24"/>
          <w:szCs w:val="24"/>
        </w:rPr>
        <w:t xml:space="preserve">Tytuł projektu: </w:t>
      </w:r>
      <w:r w:rsidR="00424A08">
        <w:rPr>
          <w:rFonts w:ascii="Arial" w:hAnsi="Arial" w:cs="Arial"/>
          <w:sz w:val="24"/>
          <w:szCs w:val="24"/>
        </w:rPr>
        <w:t>Zapewnienie funkcjonowania Klubu Seniora w Rzeszowie, Tyczynie i Nienadówce</w:t>
      </w:r>
    </w:p>
    <w:p w:rsidR="00C227C3" w:rsidRPr="00F72DF4" w:rsidRDefault="00C227C3" w:rsidP="00F72DF4">
      <w:pPr>
        <w:spacing w:line="276" w:lineRule="auto"/>
        <w:rPr>
          <w:rFonts w:ascii="Arial" w:hAnsi="Arial" w:cs="Arial"/>
          <w:sz w:val="24"/>
          <w:szCs w:val="24"/>
        </w:rPr>
      </w:pPr>
    </w:p>
    <w:p w:rsidR="00F72DF4" w:rsidRPr="00F72DF4" w:rsidRDefault="009F215F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2DF4">
        <w:rPr>
          <w:rFonts w:ascii="Arial" w:hAnsi="Arial" w:cs="Arial"/>
          <w:b/>
          <w:bCs/>
          <w:sz w:val="24"/>
          <w:szCs w:val="24"/>
        </w:rPr>
        <w:t xml:space="preserve">           Zadania: </w:t>
      </w:r>
    </w:p>
    <w:p w:rsidR="009F215F" w:rsidRPr="00F72DF4" w:rsidRDefault="00F72DF4" w:rsidP="00424A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sz w:val="24"/>
          <w:szCs w:val="24"/>
        </w:rPr>
        <w:t xml:space="preserve"> </w:t>
      </w:r>
      <w:r w:rsidR="00424A08">
        <w:rPr>
          <w:rFonts w:ascii="Arial" w:hAnsi="Arial" w:cs="Arial"/>
          <w:sz w:val="24"/>
          <w:szCs w:val="24"/>
        </w:rPr>
        <w:t xml:space="preserve">          </w:t>
      </w:r>
    </w:p>
    <w:p w:rsidR="005F04D3" w:rsidRPr="005F04D3" w:rsidRDefault="005F04D3" w:rsidP="005F04D3">
      <w:pPr>
        <w:spacing w:line="276" w:lineRule="auto"/>
        <w:rPr>
          <w:rFonts w:ascii="Arial" w:hAnsi="Arial" w:cs="Arial"/>
          <w:sz w:val="24"/>
          <w:szCs w:val="24"/>
        </w:rPr>
      </w:pPr>
      <w:r w:rsidRPr="005F04D3">
        <w:rPr>
          <w:rFonts w:ascii="Arial" w:hAnsi="Arial" w:cs="Arial"/>
          <w:sz w:val="24"/>
          <w:szCs w:val="24"/>
        </w:rPr>
        <w:t>Zadanie 1. Utworzenie 5 miejsc oraz zapewnienie funkcjonowania łącznie 40 miejsc w Klubie</w:t>
      </w:r>
    </w:p>
    <w:p w:rsidR="005F04D3" w:rsidRPr="005F04D3" w:rsidRDefault="005F04D3" w:rsidP="005F04D3">
      <w:pPr>
        <w:spacing w:line="276" w:lineRule="auto"/>
        <w:ind w:left="1272"/>
        <w:rPr>
          <w:rFonts w:ascii="Arial" w:hAnsi="Arial" w:cs="Arial"/>
          <w:sz w:val="24"/>
          <w:szCs w:val="24"/>
        </w:rPr>
      </w:pPr>
      <w:r w:rsidRPr="005F04D3">
        <w:rPr>
          <w:rFonts w:ascii="Arial" w:hAnsi="Arial" w:cs="Arial"/>
          <w:sz w:val="24"/>
          <w:szCs w:val="24"/>
        </w:rPr>
        <w:t>Seniora w Rzeszowie</w:t>
      </w:r>
    </w:p>
    <w:p w:rsidR="005F04D3" w:rsidRPr="005F04D3" w:rsidRDefault="005F04D3" w:rsidP="005F04D3">
      <w:pPr>
        <w:spacing w:line="276" w:lineRule="auto"/>
        <w:rPr>
          <w:rFonts w:ascii="Arial" w:hAnsi="Arial" w:cs="Arial"/>
          <w:sz w:val="24"/>
          <w:szCs w:val="24"/>
        </w:rPr>
      </w:pPr>
      <w:r w:rsidRPr="005F04D3">
        <w:rPr>
          <w:rFonts w:ascii="Arial" w:hAnsi="Arial" w:cs="Arial"/>
          <w:sz w:val="24"/>
          <w:szCs w:val="24"/>
        </w:rPr>
        <w:t>Zadanie 2. Funkcjonowanie Klubu Seniora w Tyczynie</w:t>
      </w:r>
    </w:p>
    <w:p w:rsidR="009F215F" w:rsidRPr="00F72DF4" w:rsidRDefault="005F04D3" w:rsidP="005F04D3">
      <w:pPr>
        <w:spacing w:line="276" w:lineRule="auto"/>
        <w:rPr>
          <w:rFonts w:ascii="Arial" w:hAnsi="Arial" w:cs="Arial"/>
          <w:sz w:val="24"/>
          <w:szCs w:val="24"/>
        </w:rPr>
      </w:pPr>
      <w:r w:rsidRPr="005F04D3">
        <w:rPr>
          <w:rFonts w:ascii="Arial" w:hAnsi="Arial" w:cs="Arial"/>
          <w:sz w:val="24"/>
          <w:szCs w:val="24"/>
        </w:rPr>
        <w:t>Zadanie 3. Funkcjonowanie Klubu Seniora w Nienadówce</w:t>
      </w:r>
    </w:p>
    <w:p w:rsidR="005F04D3" w:rsidRDefault="009F215F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2DF4"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9F215F" w:rsidRDefault="009F215F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2DF4">
        <w:rPr>
          <w:rFonts w:ascii="Arial" w:hAnsi="Arial" w:cs="Arial"/>
          <w:b/>
          <w:bCs/>
          <w:sz w:val="24"/>
          <w:szCs w:val="24"/>
        </w:rPr>
        <w:t xml:space="preserve">  Grupa docelowa:</w:t>
      </w:r>
      <w:r w:rsidR="00644A6E" w:rsidRPr="00F72D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227C3" w:rsidRDefault="00C227C3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227C3" w:rsidRDefault="00C227C3" w:rsidP="00C227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120 osób w tym 100 kobiet i 20 mężczyzn, zamieszkujących na terenie woj. podkarpackiego    </w:t>
      </w:r>
    </w:p>
    <w:p w:rsidR="00C227C3" w:rsidRDefault="00BE2C99" w:rsidP="00BE2C9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powiatu </w:t>
      </w:r>
      <w:r w:rsidR="00C227C3">
        <w:rPr>
          <w:rFonts w:ascii="Arial" w:hAnsi="Arial" w:cs="Arial"/>
          <w:sz w:val="24"/>
          <w:szCs w:val="24"/>
        </w:rPr>
        <w:t>rzeszow</w:t>
      </w:r>
      <w:r w:rsidR="00F13B62">
        <w:rPr>
          <w:rFonts w:ascii="Arial" w:hAnsi="Arial" w:cs="Arial"/>
          <w:sz w:val="24"/>
          <w:szCs w:val="24"/>
        </w:rPr>
        <w:t>ski</w:t>
      </w:r>
      <w:r>
        <w:rPr>
          <w:rFonts w:ascii="Arial" w:hAnsi="Arial" w:cs="Arial"/>
          <w:sz w:val="24"/>
          <w:szCs w:val="24"/>
        </w:rPr>
        <w:t xml:space="preserve">ego, </w:t>
      </w:r>
      <w:r w:rsidR="00F13B62">
        <w:rPr>
          <w:rFonts w:ascii="Arial" w:hAnsi="Arial" w:cs="Arial"/>
          <w:sz w:val="24"/>
          <w:szCs w:val="24"/>
        </w:rPr>
        <w:t>łańcucki</w:t>
      </w:r>
      <w:r>
        <w:rPr>
          <w:rFonts w:ascii="Arial" w:hAnsi="Arial" w:cs="Arial"/>
          <w:sz w:val="24"/>
          <w:szCs w:val="24"/>
        </w:rPr>
        <w:t xml:space="preserve">ego oraz miasta Rzeszów i potrzebują wsparcia w </w:t>
      </w:r>
      <w:r w:rsidRPr="00BE2C99">
        <w:rPr>
          <w:rFonts w:ascii="Arial" w:hAnsi="Arial" w:cs="Arial"/>
          <w:sz w:val="24"/>
          <w:szCs w:val="24"/>
        </w:rPr>
        <w:t>codziennym funkcjonowaniu z powodu</w:t>
      </w:r>
      <w:r>
        <w:rPr>
          <w:rFonts w:ascii="Arial" w:hAnsi="Arial" w:cs="Arial"/>
          <w:sz w:val="24"/>
          <w:szCs w:val="24"/>
        </w:rPr>
        <w:t xml:space="preserve"> </w:t>
      </w:r>
      <w:r w:rsidRPr="00BE2C99">
        <w:rPr>
          <w:rFonts w:ascii="Arial" w:hAnsi="Arial" w:cs="Arial"/>
          <w:sz w:val="24"/>
          <w:szCs w:val="24"/>
        </w:rPr>
        <w:t>wieku, stanu zdrowia lub niepełnosprawności</w:t>
      </w:r>
      <w:r w:rsidR="00C227C3">
        <w:rPr>
          <w:rFonts w:ascii="Arial" w:hAnsi="Arial" w:cs="Arial"/>
          <w:sz w:val="24"/>
          <w:szCs w:val="24"/>
        </w:rPr>
        <w:t>, w tym:</w:t>
      </w:r>
    </w:p>
    <w:p w:rsidR="00C227C3" w:rsidRDefault="00C227C3" w:rsidP="00C227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40 osób (31 K/9 M) Klub Seniora w Rzeszowie</w:t>
      </w:r>
    </w:p>
    <w:p w:rsidR="00C227C3" w:rsidRDefault="00C227C3" w:rsidP="00C227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45 osób (39 K/6 M) Klub Seniora w Tyczynie</w:t>
      </w:r>
    </w:p>
    <w:p w:rsidR="00C227C3" w:rsidRDefault="00C227C3" w:rsidP="00C227C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35 osób (30K/5M) Klub Seniora w Nienadówce</w:t>
      </w:r>
    </w:p>
    <w:p w:rsidR="00FD7F0D" w:rsidRPr="00C227C3" w:rsidRDefault="00C227C3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72DF4" w:rsidRDefault="00FD7F0D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2DF4">
        <w:rPr>
          <w:rFonts w:ascii="Arial" w:hAnsi="Arial" w:cs="Arial"/>
          <w:bCs/>
          <w:sz w:val="24"/>
          <w:szCs w:val="24"/>
        </w:rPr>
        <w:t xml:space="preserve">           </w:t>
      </w:r>
      <w:r w:rsidRPr="00F72DF4">
        <w:rPr>
          <w:rFonts w:ascii="Arial" w:hAnsi="Arial" w:cs="Arial"/>
          <w:b/>
          <w:bCs/>
          <w:sz w:val="24"/>
          <w:szCs w:val="24"/>
        </w:rPr>
        <w:t>Cel</w:t>
      </w:r>
      <w:r w:rsidR="00F72DF4" w:rsidRPr="00F72D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72DF4">
        <w:rPr>
          <w:rFonts w:ascii="Arial" w:hAnsi="Arial" w:cs="Arial"/>
          <w:b/>
          <w:bCs/>
          <w:sz w:val="24"/>
          <w:szCs w:val="24"/>
        </w:rPr>
        <w:t>pr</w:t>
      </w:r>
      <w:r w:rsidR="00F72DF4" w:rsidRPr="00F72DF4">
        <w:rPr>
          <w:rFonts w:ascii="Arial" w:hAnsi="Arial" w:cs="Arial"/>
          <w:b/>
          <w:bCs/>
          <w:sz w:val="24"/>
          <w:szCs w:val="24"/>
        </w:rPr>
        <w:t>ojektu:</w:t>
      </w:r>
    </w:p>
    <w:p w:rsidR="005F04D3" w:rsidRDefault="005F04D3" w:rsidP="00424A0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24A08" w:rsidRDefault="00424A08" w:rsidP="00424A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dostępu do dobrych jakościowo, trwałych i przystępnych cenowo</w:t>
      </w:r>
      <w:r w:rsidR="005F0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usług społecznych świadczonych lokalnie w ramach Klubów Seniora na rzecz 120 osób</w:t>
      </w:r>
      <w:r w:rsidR="005F0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tym 100 kobiet i 20 mężczyzn, potrzebujących codziennego wsparcia, za</w:t>
      </w:r>
      <w:r w:rsidR="00BE2C99">
        <w:rPr>
          <w:rFonts w:ascii="Arial" w:hAnsi="Arial" w:cs="Arial"/>
          <w:sz w:val="24"/>
          <w:szCs w:val="24"/>
        </w:rPr>
        <w:t xml:space="preserve">mieszkujących powiat rzeszowski, </w:t>
      </w:r>
      <w:r>
        <w:rPr>
          <w:rFonts w:ascii="Arial" w:hAnsi="Arial" w:cs="Arial"/>
          <w:sz w:val="24"/>
          <w:szCs w:val="24"/>
        </w:rPr>
        <w:t>ła</w:t>
      </w:r>
      <w:r w:rsidR="005F04D3">
        <w:rPr>
          <w:rFonts w:ascii="Arial" w:hAnsi="Arial" w:cs="Arial"/>
          <w:sz w:val="24"/>
          <w:szCs w:val="24"/>
        </w:rPr>
        <w:t xml:space="preserve">ńcucki </w:t>
      </w:r>
      <w:r w:rsidR="00BE2C99">
        <w:rPr>
          <w:rFonts w:ascii="Arial" w:hAnsi="Arial" w:cs="Arial"/>
          <w:sz w:val="24"/>
          <w:szCs w:val="24"/>
        </w:rPr>
        <w:t xml:space="preserve">oraz m. Rzeszów </w:t>
      </w:r>
      <w:r w:rsidR="005F04D3">
        <w:rPr>
          <w:rFonts w:ascii="Arial" w:hAnsi="Arial" w:cs="Arial"/>
          <w:sz w:val="24"/>
          <w:szCs w:val="24"/>
        </w:rPr>
        <w:t xml:space="preserve">w okresie 01.03.2024 – </w:t>
      </w:r>
      <w:r>
        <w:rPr>
          <w:rFonts w:ascii="Arial" w:hAnsi="Arial" w:cs="Arial"/>
          <w:sz w:val="24"/>
          <w:szCs w:val="24"/>
        </w:rPr>
        <w:t xml:space="preserve">28.02.2024 w skutek utworzenia 5 miejsc </w:t>
      </w:r>
      <w:r w:rsidR="00BE2C99">
        <w:rPr>
          <w:rFonts w:ascii="Arial" w:hAnsi="Arial" w:cs="Arial"/>
          <w:sz w:val="24"/>
          <w:szCs w:val="24"/>
        </w:rPr>
        <w:t xml:space="preserve">w Klubie Seniora </w:t>
      </w:r>
      <w:r>
        <w:rPr>
          <w:rFonts w:ascii="Arial" w:hAnsi="Arial" w:cs="Arial"/>
          <w:sz w:val="24"/>
          <w:szCs w:val="24"/>
        </w:rPr>
        <w:t>w Rzeszowie oraz kontynuacji funkcjonowania</w:t>
      </w:r>
      <w:r w:rsidR="005F04D3">
        <w:rPr>
          <w:rFonts w:ascii="Arial" w:hAnsi="Arial" w:cs="Arial"/>
          <w:sz w:val="24"/>
          <w:szCs w:val="24"/>
        </w:rPr>
        <w:t xml:space="preserve"> </w:t>
      </w:r>
      <w:r w:rsidR="00C227C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otychczasowych 115 miejsc w KS w Rzeszowie, Nienadówce i Tyczynie.</w:t>
      </w:r>
    </w:p>
    <w:p w:rsidR="00424A08" w:rsidRDefault="00424A08" w:rsidP="00424A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B1860" w:rsidRPr="00424A08" w:rsidRDefault="00424A08" w:rsidP="00424A0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1860" w:rsidRDefault="00F13B62" w:rsidP="00F72DF4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AB1860" w:rsidRPr="00F72DF4">
        <w:rPr>
          <w:rFonts w:ascii="Arial" w:hAnsi="Arial" w:cs="Arial"/>
          <w:sz w:val="24"/>
          <w:szCs w:val="24"/>
        </w:rPr>
        <w:t xml:space="preserve"> </w:t>
      </w:r>
      <w:r w:rsidR="00AB1860" w:rsidRPr="00F72DF4">
        <w:rPr>
          <w:rFonts w:ascii="Arial" w:hAnsi="Arial" w:cs="Arial"/>
          <w:b/>
          <w:bCs/>
          <w:sz w:val="24"/>
          <w:szCs w:val="24"/>
        </w:rPr>
        <w:t>Główne rezultaty, które dzięki realizacji projektu zostaną osiągnięte:</w:t>
      </w:r>
    </w:p>
    <w:p w:rsidR="005F04D3" w:rsidRDefault="005F04D3" w:rsidP="00F13B6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F04D3" w:rsidRDefault="00F13B62" w:rsidP="00F13B6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podmiotów, które rozszerzyły ofertę wsparcia lub podniosły jakość oferowanych usług podmioty </w:t>
      </w:r>
      <w:r w:rsidR="005F04D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</w:t>
      </w:r>
    </w:p>
    <w:p w:rsidR="00F13B62" w:rsidRDefault="00F13B62" w:rsidP="00F13B6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utworzonych miejsc świadczenia usług w społeczności lokalnej - 5 szt.</w:t>
      </w:r>
    </w:p>
    <w:p w:rsidR="00CC66E7" w:rsidRPr="00F72DF4" w:rsidRDefault="00F13B62" w:rsidP="005F04D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osób potrzebujących wsparcia w codziennym funkcjonowaniu, u których w wyniku</w:t>
      </w:r>
      <w:r w:rsidR="005F04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uczestnictwa w zajęciach Klubu Seniora nastąpiła po</w:t>
      </w:r>
      <w:r w:rsidR="005F04D3">
        <w:rPr>
          <w:rFonts w:ascii="Arial" w:hAnsi="Arial" w:cs="Arial"/>
          <w:sz w:val="24"/>
          <w:szCs w:val="24"/>
        </w:rPr>
        <w:t xml:space="preserve">prawa jakości życia - 108 osób </w:t>
      </w:r>
      <w:r>
        <w:rPr>
          <w:rFonts w:ascii="Arial" w:hAnsi="Arial" w:cs="Arial"/>
          <w:sz w:val="24"/>
          <w:szCs w:val="24"/>
        </w:rPr>
        <w:t>w tym 90 kobiet i 18 mężczyzn.</w:t>
      </w:r>
    </w:p>
    <w:p w:rsidR="00AB1860" w:rsidRPr="00F72DF4" w:rsidRDefault="00AB1860" w:rsidP="00F72DF4">
      <w:pPr>
        <w:spacing w:line="276" w:lineRule="auto"/>
        <w:rPr>
          <w:rFonts w:ascii="Arial" w:hAnsi="Arial" w:cs="Arial"/>
          <w:sz w:val="24"/>
          <w:szCs w:val="24"/>
        </w:rPr>
      </w:pPr>
    </w:p>
    <w:p w:rsidR="00AB1860" w:rsidRPr="00F72DF4" w:rsidRDefault="00AB1860" w:rsidP="00F72DF4">
      <w:pPr>
        <w:spacing w:line="276" w:lineRule="auto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sz w:val="24"/>
          <w:szCs w:val="24"/>
        </w:rPr>
        <w:t xml:space="preserve">         </w:t>
      </w:r>
      <w:r w:rsidRPr="00F72DF4">
        <w:rPr>
          <w:rFonts w:ascii="Arial" w:hAnsi="Arial" w:cs="Arial"/>
          <w:b/>
          <w:sz w:val="24"/>
          <w:szCs w:val="24"/>
        </w:rPr>
        <w:t>Wartość projektu</w:t>
      </w:r>
      <w:r w:rsidRPr="00F72DF4">
        <w:rPr>
          <w:rFonts w:ascii="Arial" w:hAnsi="Arial" w:cs="Arial"/>
          <w:sz w:val="24"/>
          <w:szCs w:val="24"/>
        </w:rPr>
        <w:t xml:space="preserve"> – </w:t>
      </w:r>
      <w:r w:rsidR="00DC6C7D">
        <w:rPr>
          <w:rFonts w:ascii="Arial" w:hAnsi="Arial" w:cs="Arial"/>
          <w:sz w:val="24"/>
          <w:szCs w:val="24"/>
        </w:rPr>
        <w:t xml:space="preserve">1 416 873,60 </w:t>
      </w:r>
      <w:r w:rsidR="00391653">
        <w:rPr>
          <w:rFonts w:ascii="Arial" w:hAnsi="Arial" w:cs="Arial"/>
          <w:sz w:val="24"/>
          <w:szCs w:val="24"/>
        </w:rPr>
        <w:t>PLN</w:t>
      </w:r>
    </w:p>
    <w:p w:rsidR="00AB1860" w:rsidRPr="00F72DF4" w:rsidRDefault="00AB1860" w:rsidP="00F72DF4">
      <w:pPr>
        <w:spacing w:line="276" w:lineRule="auto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sz w:val="24"/>
          <w:szCs w:val="24"/>
        </w:rPr>
        <w:t xml:space="preserve">         </w:t>
      </w:r>
      <w:r w:rsidRPr="00F72DF4">
        <w:rPr>
          <w:rFonts w:ascii="Arial" w:hAnsi="Arial" w:cs="Arial"/>
          <w:b/>
          <w:sz w:val="24"/>
          <w:szCs w:val="24"/>
        </w:rPr>
        <w:t>Wysokość wkładu z Funduszy Europejskich</w:t>
      </w:r>
      <w:r w:rsidRPr="00F72DF4">
        <w:rPr>
          <w:rFonts w:ascii="Arial" w:hAnsi="Arial" w:cs="Arial"/>
          <w:sz w:val="24"/>
          <w:szCs w:val="24"/>
        </w:rPr>
        <w:t xml:space="preserve"> – </w:t>
      </w:r>
      <w:r w:rsidR="00DC6C7D">
        <w:rPr>
          <w:rFonts w:ascii="Arial" w:hAnsi="Arial" w:cs="Arial"/>
          <w:sz w:val="24"/>
          <w:szCs w:val="24"/>
        </w:rPr>
        <w:t xml:space="preserve">1 346 029,92 </w:t>
      </w:r>
      <w:r w:rsidR="00391653">
        <w:rPr>
          <w:rFonts w:ascii="Arial" w:hAnsi="Arial" w:cs="Arial"/>
          <w:sz w:val="24"/>
          <w:szCs w:val="24"/>
        </w:rPr>
        <w:t>PLN</w:t>
      </w:r>
      <w:r w:rsidRPr="00F72DF4">
        <w:rPr>
          <w:rFonts w:ascii="Arial" w:hAnsi="Arial" w:cs="Arial"/>
          <w:sz w:val="24"/>
          <w:szCs w:val="24"/>
        </w:rPr>
        <w:t> </w:t>
      </w:r>
    </w:p>
    <w:p w:rsidR="00AB1860" w:rsidRPr="00F72DF4" w:rsidRDefault="00AB1860" w:rsidP="00F72DF4">
      <w:pPr>
        <w:spacing w:line="276" w:lineRule="auto"/>
        <w:rPr>
          <w:rFonts w:ascii="Arial" w:hAnsi="Arial" w:cs="Arial"/>
          <w:sz w:val="24"/>
          <w:szCs w:val="24"/>
        </w:rPr>
      </w:pPr>
    </w:p>
    <w:p w:rsidR="00AB1860" w:rsidRPr="00F72DF4" w:rsidRDefault="00F13B62" w:rsidP="00F72DF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B1860" w:rsidRPr="00F72DF4">
        <w:rPr>
          <w:rFonts w:ascii="Arial" w:hAnsi="Arial" w:cs="Arial"/>
          <w:sz w:val="24"/>
          <w:szCs w:val="24"/>
        </w:rPr>
        <w:t xml:space="preserve"> </w:t>
      </w:r>
      <w:r w:rsidR="00AB1860" w:rsidRPr="00F72DF4">
        <w:rPr>
          <w:rFonts w:ascii="Arial" w:hAnsi="Arial" w:cs="Arial"/>
          <w:b/>
          <w:sz w:val="24"/>
          <w:szCs w:val="24"/>
        </w:rPr>
        <w:t>#</w:t>
      </w:r>
      <w:proofErr w:type="spellStart"/>
      <w:r w:rsidR="00AB1860" w:rsidRPr="00F72DF4">
        <w:rPr>
          <w:rFonts w:ascii="Arial" w:hAnsi="Arial" w:cs="Arial"/>
          <w:b/>
          <w:sz w:val="24"/>
          <w:szCs w:val="24"/>
        </w:rPr>
        <w:t>FunduszeUE</w:t>
      </w:r>
      <w:proofErr w:type="spellEnd"/>
    </w:p>
    <w:p w:rsidR="00FD7F0D" w:rsidRPr="00F72DF4" w:rsidRDefault="00FD7F0D" w:rsidP="00F72DF4">
      <w:pPr>
        <w:spacing w:line="276" w:lineRule="auto"/>
        <w:rPr>
          <w:rFonts w:ascii="Arial" w:hAnsi="Arial" w:cs="Arial"/>
          <w:sz w:val="24"/>
          <w:szCs w:val="24"/>
        </w:rPr>
      </w:pPr>
    </w:p>
    <w:p w:rsidR="00FD7F0D" w:rsidRPr="00F72DF4" w:rsidRDefault="00FD7F0D" w:rsidP="00F72DF4">
      <w:pPr>
        <w:spacing w:line="276" w:lineRule="auto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sz w:val="24"/>
          <w:szCs w:val="24"/>
        </w:rPr>
        <w:t xml:space="preserve"> </w:t>
      </w:r>
    </w:p>
    <w:p w:rsidR="003F2C31" w:rsidRPr="00BE2C99" w:rsidRDefault="003F2C31" w:rsidP="00BE2C99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CB257C" w:rsidRPr="00F72DF4" w:rsidRDefault="00CB257C" w:rsidP="00F72DF4">
      <w:pPr>
        <w:spacing w:before="100" w:beforeAutospacing="1" w:after="100" w:afterAutospacing="1" w:line="276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B257C" w:rsidRPr="00F72DF4" w:rsidRDefault="00CB257C" w:rsidP="00F72DF4">
      <w:pPr>
        <w:spacing w:line="276" w:lineRule="auto"/>
        <w:rPr>
          <w:rFonts w:ascii="Arial" w:hAnsi="Arial" w:cs="Arial"/>
          <w:sz w:val="24"/>
          <w:szCs w:val="24"/>
        </w:rPr>
      </w:pPr>
      <w:r w:rsidRPr="00F72DF4">
        <w:rPr>
          <w:rFonts w:ascii="Arial" w:hAnsi="Arial" w:cs="Arial"/>
          <w:sz w:val="24"/>
          <w:szCs w:val="24"/>
        </w:rPr>
        <w:lastRenderedPageBreak/>
        <w:t xml:space="preserve">   </w:t>
      </w:r>
    </w:p>
    <w:sectPr w:rsidR="00CB257C" w:rsidRPr="00F72DF4" w:rsidSect="0058538D">
      <w:headerReference w:type="default" r:id="rId8"/>
      <w:headerReference w:type="first" r:id="rId9"/>
      <w:footerReference w:type="first" r:id="rId10"/>
      <w:pgSz w:w="11907" w:h="16840" w:code="9"/>
      <w:pgMar w:top="250" w:right="992" w:bottom="993" w:left="737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B5" w:rsidRDefault="002926B5">
      <w:r>
        <w:separator/>
      </w:r>
    </w:p>
  </w:endnote>
  <w:endnote w:type="continuationSeparator" w:id="0">
    <w:p w:rsidR="002926B5" w:rsidRDefault="0029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9" w:rsidRDefault="00803E09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B5" w:rsidRDefault="002926B5">
      <w:r>
        <w:separator/>
      </w:r>
    </w:p>
  </w:footnote>
  <w:footnote w:type="continuationSeparator" w:id="0">
    <w:p w:rsidR="002926B5" w:rsidRDefault="0029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9" w:rsidRPr="0036023F" w:rsidRDefault="003F2C31">
    <w:pPr>
      <w:pStyle w:val="Nagwek"/>
      <w:rPr>
        <w:sz w:val="24"/>
      </w:rPr>
    </w:pPr>
    <w:r>
      <w:rPr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09" w:rsidRDefault="00803E09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803E09" w:rsidRDefault="00803E09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803E09" w:rsidRDefault="00803E09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803E09" w:rsidRDefault="00803E09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803E09" w:rsidRDefault="00803E09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803E09" w:rsidRDefault="00803E09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803E09" w:rsidRDefault="00803E09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7AA44878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9CE0C782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53B0F40A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BD26DD3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189EE0CA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390A9D0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23745BC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B386C4A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D922A44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4F00F31"/>
    <w:multiLevelType w:val="multilevel"/>
    <w:tmpl w:val="9BDCC1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75080"/>
    <w:multiLevelType w:val="multilevel"/>
    <w:tmpl w:val="22F6B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2B51"/>
    <w:multiLevelType w:val="multilevel"/>
    <w:tmpl w:val="AD7CE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D22F5"/>
    <w:multiLevelType w:val="hybridMultilevel"/>
    <w:tmpl w:val="4D702C78"/>
    <w:lvl w:ilvl="0" w:tplc="DA7AF6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47753"/>
    <w:multiLevelType w:val="multilevel"/>
    <w:tmpl w:val="1770A2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32CCD"/>
    <w:multiLevelType w:val="hybridMultilevel"/>
    <w:tmpl w:val="596015F8"/>
    <w:lvl w:ilvl="0" w:tplc="26920D92">
      <w:start w:val="1"/>
      <w:numFmt w:val="lowerLetter"/>
      <w:lvlText w:val="%1)"/>
      <w:lvlJc w:val="left"/>
      <w:pPr>
        <w:ind w:left="1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216F6045"/>
    <w:multiLevelType w:val="multilevel"/>
    <w:tmpl w:val="B65C990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C2156"/>
    <w:multiLevelType w:val="hybridMultilevel"/>
    <w:tmpl w:val="89BC780C"/>
    <w:lvl w:ilvl="0" w:tplc="FABA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1C92"/>
    <w:multiLevelType w:val="hybridMultilevel"/>
    <w:tmpl w:val="AC56C9A2"/>
    <w:lvl w:ilvl="0" w:tplc="0E24C4F4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7B329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CCF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E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0E01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CA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AE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E2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F82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177DB"/>
    <w:multiLevelType w:val="multilevel"/>
    <w:tmpl w:val="48789B92"/>
    <w:lvl w:ilvl="0">
      <w:start w:val="1"/>
      <w:numFmt w:val="decimal"/>
      <w:lvlText w:val="%1."/>
      <w:lvlJc w:val="left"/>
      <w:pPr>
        <w:tabs>
          <w:tab w:val="num" w:pos="150"/>
        </w:tabs>
        <w:ind w:left="600" w:hanging="15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FA4850"/>
    <w:multiLevelType w:val="multilevel"/>
    <w:tmpl w:val="27EAA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A1D31"/>
    <w:multiLevelType w:val="multilevel"/>
    <w:tmpl w:val="D66A4E6A"/>
    <w:lvl w:ilvl="0">
      <w:start w:val="1"/>
      <w:numFmt w:val="decimal"/>
      <w:lvlRestart w:val="0"/>
      <w:lvlText w:val="§%1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77AD4"/>
    <w:multiLevelType w:val="hybridMultilevel"/>
    <w:tmpl w:val="0DCA581C"/>
    <w:lvl w:ilvl="0" w:tplc="BA4A29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1" w:tplc="59B85EE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912E08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33C4416"/>
    <w:multiLevelType w:val="multilevel"/>
    <w:tmpl w:val="218C4588"/>
    <w:lvl w:ilvl="0">
      <w:start w:val="1"/>
      <w:numFmt w:val="decimal"/>
      <w:lvlRestart w:val="0"/>
      <w:lvlText w:val="§%1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E3AB8"/>
    <w:multiLevelType w:val="hybridMultilevel"/>
    <w:tmpl w:val="0AA26742"/>
    <w:lvl w:ilvl="0" w:tplc="EE5A9F38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9C021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1DCA3C2E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FA3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CA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8A9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C6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2B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803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54394"/>
    <w:multiLevelType w:val="multilevel"/>
    <w:tmpl w:val="EB34F2F6"/>
    <w:lvl w:ilvl="0">
      <w:start w:val="1"/>
      <w:numFmt w:val="decimal"/>
      <w:lvlRestart w:val="0"/>
      <w:lvlText w:val="§%1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15013"/>
    <w:multiLevelType w:val="hybridMultilevel"/>
    <w:tmpl w:val="38F8D7AA"/>
    <w:lvl w:ilvl="0" w:tplc="EAD8E95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E7E1879"/>
    <w:multiLevelType w:val="hybridMultilevel"/>
    <w:tmpl w:val="126AC4AC"/>
    <w:lvl w:ilvl="0" w:tplc="3A065298">
      <w:start w:val="2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73F4"/>
    <w:multiLevelType w:val="multilevel"/>
    <w:tmpl w:val="A2FC1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E2856"/>
    <w:multiLevelType w:val="multilevel"/>
    <w:tmpl w:val="8446D066"/>
    <w:lvl w:ilvl="0">
      <w:start w:val="1"/>
      <w:numFmt w:val="decimal"/>
      <w:lvlRestart w:val="0"/>
      <w:lvlText w:val="§%1.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DA310A"/>
    <w:multiLevelType w:val="hybridMultilevel"/>
    <w:tmpl w:val="263084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9226FD8"/>
    <w:multiLevelType w:val="hybridMultilevel"/>
    <w:tmpl w:val="B65C990C"/>
    <w:lvl w:ilvl="0" w:tplc="119836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sz w:val="24"/>
        <w:szCs w:val="24"/>
      </w:rPr>
    </w:lvl>
    <w:lvl w:ilvl="1" w:tplc="8006E0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6525F"/>
    <w:multiLevelType w:val="multilevel"/>
    <w:tmpl w:val="4D702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71363"/>
    <w:multiLevelType w:val="multilevel"/>
    <w:tmpl w:val="DCD8D690"/>
    <w:lvl w:ilvl="0">
      <w:start w:val="1"/>
      <w:numFmt w:val="decimal"/>
      <w:lvlRestart w:val="0"/>
      <w:lvlText w:val="§%1"/>
      <w:lvlJc w:val="center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2B74D9"/>
    <w:multiLevelType w:val="hybridMultilevel"/>
    <w:tmpl w:val="27EAA61E"/>
    <w:lvl w:ilvl="0" w:tplc="CFDA84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D42CB9"/>
    <w:multiLevelType w:val="hybridMultilevel"/>
    <w:tmpl w:val="22F6B702"/>
    <w:lvl w:ilvl="0" w:tplc="6660CA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trike w:val="0"/>
        <w:sz w:val="24"/>
        <w:szCs w:val="24"/>
      </w:rPr>
    </w:lvl>
    <w:lvl w:ilvl="1" w:tplc="8006E0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56045"/>
    <w:multiLevelType w:val="hybridMultilevel"/>
    <w:tmpl w:val="A2FC1016"/>
    <w:lvl w:ilvl="0" w:tplc="5192B1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B4B52"/>
    <w:multiLevelType w:val="multilevel"/>
    <w:tmpl w:val="7A44DEC2"/>
    <w:lvl w:ilvl="0">
      <w:start w:val="1"/>
      <w:numFmt w:val="decimal"/>
      <w:lvlText w:val="%1."/>
      <w:lvlJc w:val="left"/>
      <w:pPr>
        <w:tabs>
          <w:tab w:val="num" w:pos="150"/>
        </w:tabs>
        <w:ind w:left="600" w:hanging="15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33680"/>
    <w:multiLevelType w:val="multilevel"/>
    <w:tmpl w:val="AD7CE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B55BD"/>
    <w:multiLevelType w:val="hybridMultilevel"/>
    <w:tmpl w:val="E7623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C4E4E"/>
    <w:multiLevelType w:val="multilevel"/>
    <w:tmpl w:val="6400D25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86161"/>
    <w:multiLevelType w:val="multilevel"/>
    <w:tmpl w:val="B6821CBC"/>
    <w:lvl w:ilvl="0">
      <w:start w:val="1"/>
      <w:numFmt w:val="decimal"/>
      <w:lvlText w:val="%1."/>
      <w:lvlJc w:val="center"/>
      <w:pPr>
        <w:tabs>
          <w:tab w:val="num" w:pos="150"/>
        </w:tabs>
        <w:ind w:left="600" w:hanging="15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67A80"/>
    <w:multiLevelType w:val="hybridMultilevel"/>
    <w:tmpl w:val="72A0FA92"/>
    <w:lvl w:ilvl="0" w:tplc="38A2ED90">
      <w:start w:val="1"/>
      <w:numFmt w:val="decimal"/>
      <w:lvlText w:val="%1."/>
      <w:lvlJc w:val="left"/>
      <w:pPr>
        <w:ind w:left="1272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4" w15:restartNumberingAfterBreak="0">
    <w:nsid w:val="7E4156A8"/>
    <w:multiLevelType w:val="hybridMultilevel"/>
    <w:tmpl w:val="211A2DEA"/>
    <w:lvl w:ilvl="0" w:tplc="7F206334">
      <w:start w:val="1"/>
      <w:numFmt w:val="decimal"/>
      <w:lvlText w:val="%1."/>
      <w:lvlJc w:val="left"/>
      <w:pPr>
        <w:ind w:left="648" w:hanging="360"/>
      </w:pPr>
      <w:rPr>
        <w:rFonts w:eastAsia="TimesNew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6"/>
  </w:num>
  <w:num w:numId="5">
    <w:abstractNumId w:val="20"/>
  </w:num>
  <w:num w:numId="6">
    <w:abstractNumId w:val="31"/>
  </w:num>
  <w:num w:numId="7">
    <w:abstractNumId w:val="28"/>
  </w:num>
  <w:num w:numId="8">
    <w:abstractNumId w:val="32"/>
  </w:num>
  <w:num w:numId="9">
    <w:abstractNumId w:val="10"/>
  </w:num>
  <w:num w:numId="10">
    <w:abstractNumId w:val="29"/>
  </w:num>
  <w:num w:numId="11">
    <w:abstractNumId w:val="3"/>
  </w:num>
  <w:num w:numId="12">
    <w:abstractNumId w:val="14"/>
  </w:num>
  <w:num w:numId="13">
    <w:abstractNumId w:val="1"/>
  </w:num>
  <w:num w:numId="14">
    <w:abstractNumId w:val="24"/>
  </w:num>
  <w:num w:numId="15">
    <w:abstractNumId w:val="12"/>
  </w:num>
  <w:num w:numId="16">
    <w:abstractNumId w:val="5"/>
  </w:num>
  <w:num w:numId="17">
    <w:abstractNumId w:val="16"/>
  </w:num>
  <w:num w:numId="18">
    <w:abstractNumId w:val="22"/>
  </w:num>
  <w:num w:numId="19">
    <w:abstractNumId w:val="7"/>
  </w:num>
  <w:num w:numId="20">
    <w:abstractNumId w:val="2"/>
  </w:num>
  <w:num w:numId="21">
    <w:abstractNumId w:val="4"/>
  </w:num>
  <w:num w:numId="22">
    <w:abstractNumId w:val="23"/>
  </w:num>
  <w:num w:numId="23">
    <w:abstractNumId w:val="25"/>
  </w:num>
  <w:num w:numId="24">
    <w:abstractNumId w:val="11"/>
  </w:num>
  <w:num w:numId="25">
    <w:abstractNumId w:val="27"/>
  </w:num>
  <w:num w:numId="26">
    <w:abstractNumId w:val="19"/>
  </w:num>
  <w:num w:numId="27">
    <w:abstractNumId w:val="18"/>
  </w:num>
  <w:num w:numId="28">
    <w:abstractNumId w:val="13"/>
  </w:num>
  <w:num w:numId="29">
    <w:abstractNumId w:val="34"/>
  </w:num>
  <w:num w:numId="30">
    <w:abstractNumId w:val="21"/>
  </w:num>
  <w:num w:numId="31">
    <w:abstractNumId w:val="6"/>
  </w:num>
  <w:num w:numId="32">
    <w:abstractNumId w:val="17"/>
  </w:num>
  <w:num w:numId="33">
    <w:abstractNumId w:val="8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C"/>
    <w:rsid w:val="00002E14"/>
    <w:rsid w:val="000041FC"/>
    <w:rsid w:val="00005A64"/>
    <w:rsid w:val="00024541"/>
    <w:rsid w:val="00025EC2"/>
    <w:rsid w:val="0005275F"/>
    <w:rsid w:val="00054A01"/>
    <w:rsid w:val="000678C7"/>
    <w:rsid w:val="00070080"/>
    <w:rsid w:val="00071666"/>
    <w:rsid w:val="000C6588"/>
    <w:rsid w:val="000D0F57"/>
    <w:rsid w:val="000F78FC"/>
    <w:rsid w:val="001143BF"/>
    <w:rsid w:val="00114972"/>
    <w:rsid w:val="001228C6"/>
    <w:rsid w:val="00126640"/>
    <w:rsid w:val="001421EC"/>
    <w:rsid w:val="00143ADD"/>
    <w:rsid w:val="00152AD9"/>
    <w:rsid w:val="0015442D"/>
    <w:rsid w:val="00154DDF"/>
    <w:rsid w:val="00161002"/>
    <w:rsid w:val="0017702B"/>
    <w:rsid w:val="00193979"/>
    <w:rsid w:val="001A12E6"/>
    <w:rsid w:val="001A2AA2"/>
    <w:rsid w:val="001B7684"/>
    <w:rsid w:val="001C0F9A"/>
    <w:rsid w:val="001C56D7"/>
    <w:rsid w:val="001E39B1"/>
    <w:rsid w:val="001E4190"/>
    <w:rsid w:val="002074AB"/>
    <w:rsid w:val="00245CB1"/>
    <w:rsid w:val="002531E6"/>
    <w:rsid w:val="0025412F"/>
    <w:rsid w:val="002754AC"/>
    <w:rsid w:val="002863AB"/>
    <w:rsid w:val="00291DCF"/>
    <w:rsid w:val="002926B5"/>
    <w:rsid w:val="00294DF0"/>
    <w:rsid w:val="002A3F44"/>
    <w:rsid w:val="002B5A89"/>
    <w:rsid w:val="002C4EF8"/>
    <w:rsid w:val="002D36E9"/>
    <w:rsid w:val="002D3A05"/>
    <w:rsid w:val="002E544E"/>
    <w:rsid w:val="002F7426"/>
    <w:rsid w:val="00304FFC"/>
    <w:rsid w:val="00306B8F"/>
    <w:rsid w:val="003146C3"/>
    <w:rsid w:val="003421A2"/>
    <w:rsid w:val="00351BB2"/>
    <w:rsid w:val="0036004B"/>
    <w:rsid w:val="0036023F"/>
    <w:rsid w:val="003663EE"/>
    <w:rsid w:val="00366692"/>
    <w:rsid w:val="0037081E"/>
    <w:rsid w:val="00383654"/>
    <w:rsid w:val="00391653"/>
    <w:rsid w:val="0039213C"/>
    <w:rsid w:val="003A1508"/>
    <w:rsid w:val="003C34E6"/>
    <w:rsid w:val="003C5E57"/>
    <w:rsid w:val="003E018C"/>
    <w:rsid w:val="003F2C31"/>
    <w:rsid w:val="003F61C5"/>
    <w:rsid w:val="00414FA7"/>
    <w:rsid w:val="00422FA2"/>
    <w:rsid w:val="00424A08"/>
    <w:rsid w:val="00427805"/>
    <w:rsid w:val="00442CCA"/>
    <w:rsid w:val="00451B24"/>
    <w:rsid w:val="00477C95"/>
    <w:rsid w:val="00482335"/>
    <w:rsid w:val="004E0C66"/>
    <w:rsid w:val="004E2315"/>
    <w:rsid w:val="004E4210"/>
    <w:rsid w:val="004E6165"/>
    <w:rsid w:val="00500B50"/>
    <w:rsid w:val="005718EE"/>
    <w:rsid w:val="0058538D"/>
    <w:rsid w:val="00591044"/>
    <w:rsid w:val="005B53D2"/>
    <w:rsid w:val="005E5F10"/>
    <w:rsid w:val="005F04D3"/>
    <w:rsid w:val="005F2EB6"/>
    <w:rsid w:val="005F3695"/>
    <w:rsid w:val="00616C5F"/>
    <w:rsid w:val="00623D00"/>
    <w:rsid w:val="00623ED9"/>
    <w:rsid w:val="00625AAC"/>
    <w:rsid w:val="00626FFF"/>
    <w:rsid w:val="006272E6"/>
    <w:rsid w:val="0063050A"/>
    <w:rsid w:val="00630A11"/>
    <w:rsid w:val="0063450F"/>
    <w:rsid w:val="00641FF3"/>
    <w:rsid w:val="006444B2"/>
    <w:rsid w:val="00644A6E"/>
    <w:rsid w:val="006450F8"/>
    <w:rsid w:val="0066709C"/>
    <w:rsid w:val="00695BBF"/>
    <w:rsid w:val="00697B60"/>
    <w:rsid w:val="006B1D74"/>
    <w:rsid w:val="006B45DB"/>
    <w:rsid w:val="006B6C59"/>
    <w:rsid w:val="006D293F"/>
    <w:rsid w:val="006F24B0"/>
    <w:rsid w:val="006F7860"/>
    <w:rsid w:val="007216E7"/>
    <w:rsid w:val="00725A52"/>
    <w:rsid w:val="007266AB"/>
    <w:rsid w:val="0075578F"/>
    <w:rsid w:val="007560B0"/>
    <w:rsid w:val="0077567C"/>
    <w:rsid w:val="007A1815"/>
    <w:rsid w:val="007A78B5"/>
    <w:rsid w:val="007B3EB0"/>
    <w:rsid w:val="007C5B5D"/>
    <w:rsid w:val="007C5DC0"/>
    <w:rsid w:val="007E0186"/>
    <w:rsid w:val="007F3BC3"/>
    <w:rsid w:val="007F6567"/>
    <w:rsid w:val="007F7506"/>
    <w:rsid w:val="00803E09"/>
    <w:rsid w:val="008040E0"/>
    <w:rsid w:val="00814C46"/>
    <w:rsid w:val="00817396"/>
    <w:rsid w:val="00820A43"/>
    <w:rsid w:val="00820DAF"/>
    <w:rsid w:val="00821A22"/>
    <w:rsid w:val="00822A86"/>
    <w:rsid w:val="00834855"/>
    <w:rsid w:val="0083504F"/>
    <w:rsid w:val="00846D83"/>
    <w:rsid w:val="00875E1E"/>
    <w:rsid w:val="008806E7"/>
    <w:rsid w:val="0088090D"/>
    <w:rsid w:val="00886C22"/>
    <w:rsid w:val="008A2984"/>
    <w:rsid w:val="008B44DA"/>
    <w:rsid w:val="009115EF"/>
    <w:rsid w:val="009206ED"/>
    <w:rsid w:val="00921FE9"/>
    <w:rsid w:val="00925AEB"/>
    <w:rsid w:val="009261F6"/>
    <w:rsid w:val="0093662C"/>
    <w:rsid w:val="00941A45"/>
    <w:rsid w:val="00942EC3"/>
    <w:rsid w:val="009439B4"/>
    <w:rsid w:val="0094412E"/>
    <w:rsid w:val="00944C85"/>
    <w:rsid w:val="00953358"/>
    <w:rsid w:val="00962328"/>
    <w:rsid w:val="00963D25"/>
    <w:rsid w:val="009804BF"/>
    <w:rsid w:val="00986CE2"/>
    <w:rsid w:val="0099167C"/>
    <w:rsid w:val="009936F1"/>
    <w:rsid w:val="009A4B54"/>
    <w:rsid w:val="009B3FF8"/>
    <w:rsid w:val="009C5604"/>
    <w:rsid w:val="009E6C9B"/>
    <w:rsid w:val="009F215F"/>
    <w:rsid w:val="00A033B4"/>
    <w:rsid w:val="00A2013E"/>
    <w:rsid w:val="00A26CAC"/>
    <w:rsid w:val="00A47D8C"/>
    <w:rsid w:val="00A532E3"/>
    <w:rsid w:val="00A76761"/>
    <w:rsid w:val="00AA0605"/>
    <w:rsid w:val="00AA34EF"/>
    <w:rsid w:val="00AB1860"/>
    <w:rsid w:val="00AC3748"/>
    <w:rsid w:val="00AC5100"/>
    <w:rsid w:val="00AC63A3"/>
    <w:rsid w:val="00AD1E77"/>
    <w:rsid w:val="00AF244C"/>
    <w:rsid w:val="00AF2EA6"/>
    <w:rsid w:val="00AF3BB3"/>
    <w:rsid w:val="00B04A1B"/>
    <w:rsid w:val="00B07A46"/>
    <w:rsid w:val="00B157BE"/>
    <w:rsid w:val="00B21A4F"/>
    <w:rsid w:val="00B30FD3"/>
    <w:rsid w:val="00B31C3B"/>
    <w:rsid w:val="00B320B1"/>
    <w:rsid w:val="00B440F6"/>
    <w:rsid w:val="00B5204F"/>
    <w:rsid w:val="00B61224"/>
    <w:rsid w:val="00B6753C"/>
    <w:rsid w:val="00B76D67"/>
    <w:rsid w:val="00B8069A"/>
    <w:rsid w:val="00B844B6"/>
    <w:rsid w:val="00B879EE"/>
    <w:rsid w:val="00B909A7"/>
    <w:rsid w:val="00B91841"/>
    <w:rsid w:val="00BB1A04"/>
    <w:rsid w:val="00BB3FFF"/>
    <w:rsid w:val="00BC24EC"/>
    <w:rsid w:val="00BE2C99"/>
    <w:rsid w:val="00BE3A78"/>
    <w:rsid w:val="00BF1954"/>
    <w:rsid w:val="00C15D4E"/>
    <w:rsid w:val="00C223B4"/>
    <w:rsid w:val="00C227C3"/>
    <w:rsid w:val="00C27145"/>
    <w:rsid w:val="00C324E6"/>
    <w:rsid w:val="00C40564"/>
    <w:rsid w:val="00C463DA"/>
    <w:rsid w:val="00C53951"/>
    <w:rsid w:val="00C7208B"/>
    <w:rsid w:val="00C919D2"/>
    <w:rsid w:val="00C94243"/>
    <w:rsid w:val="00C95516"/>
    <w:rsid w:val="00CA21CD"/>
    <w:rsid w:val="00CB257C"/>
    <w:rsid w:val="00CB5632"/>
    <w:rsid w:val="00CC66E7"/>
    <w:rsid w:val="00CD2C44"/>
    <w:rsid w:val="00CD6F84"/>
    <w:rsid w:val="00CE1B1F"/>
    <w:rsid w:val="00CE2D62"/>
    <w:rsid w:val="00CF3FFE"/>
    <w:rsid w:val="00D05D10"/>
    <w:rsid w:val="00D079EC"/>
    <w:rsid w:val="00D206F5"/>
    <w:rsid w:val="00D22B51"/>
    <w:rsid w:val="00D43B4F"/>
    <w:rsid w:val="00D57A13"/>
    <w:rsid w:val="00D61A34"/>
    <w:rsid w:val="00D66C7B"/>
    <w:rsid w:val="00D67894"/>
    <w:rsid w:val="00D71E23"/>
    <w:rsid w:val="00D721C7"/>
    <w:rsid w:val="00D77012"/>
    <w:rsid w:val="00DA5502"/>
    <w:rsid w:val="00DC6C7D"/>
    <w:rsid w:val="00DD3787"/>
    <w:rsid w:val="00DE4D32"/>
    <w:rsid w:val="00DF16A4"/>
    <w:rsid w:val="00E058B6"/>
    <w:rsid w:val="00E10E13"/>
    <w:rsid w:val="00E1359C"/>
    <w:rsid w:val="00E239C3"/>
    <w:rsid w:val="00E33C5F"/>
    <w:rsid w:val="00E707DE"/>
    <w:rsid w:val="00E82A38"/>
    <w:rsid w:val="00E9457B"/>
    <w:rsid w:val="00EB5368"/>
    <w:rsid w:val="00ED6E74"/>
    <w:rsid w:val="00F13B62"/>
    <w:rsid w:val="00F30EC4"/>
    <w:rsid w:val="00F32302"/>
    <w:rsid w:val="00F43E78"/>
    <w:rsid w:val="00F617F7"/>
    <w:rsid w:val="00F67232"/>
    <w:rsid w:val="00F7255A"/>
    <w:rsid w:val="00F72DF4"/>
    <w:rsid w:val="00F740A3"/>
    <w:rsid w:val="00F85533"/>
    <w:rsid w:val="00FA1739"/>
    <w:rsid w:val="00FA737D"/>
    <w:rsid w:val="00FB02BC"/>
    <w:rsid w:val="00FD3FE1"/>
    <w:rsid w:val="00FD7F0D"/>
    <w:rsid w:val="00FE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A0DBB-65C6-4428-B49D-DD5C788E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59C"/>
  </w:style>
  <w:style w:type="paragraph" w:styleId="Nagwek1">
    <w:name w:val="heading 1"/>
    <w:basedOn w:val="Normalny"/>
    <w:next w:val="Normalny"/>
    <w:qFormat/>
    <w:rsid w:val="00E1359C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359C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1359C"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rsid w:val="00E1359C"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rsid w:val="00E1359C"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rsid w:val="00E1359C"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rsid w:val="00E1359C"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rsid w:val="00E1359C"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1359C"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135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35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359C"/>
  </w:style>
  <w:style w:type="paragraph" w:styleId="Tekstpodstawowy">
    <w:name w:val="Body Text"/>
    <w:basedOn w:val="Normalny"/>
    <w:rsid w:val="00E1359C"/>
    <w:rPr>
      <w:rFonts w:ascii="Arial" w:hAnsi="Arial" w:cs="Arial"/>
      <w:sz w:val="18"/>
    </w:rPr>
  </w:style>
  <w:style w:type="character" w:customStyle="1" w:styleId="NagwekZnak">
    <w:name w:val="Nagłówek Znak"/>
    <w:link w:val="Nagwek"/>
    <w:uiPriority w:val="99"/>
    <w:rsid w:val="002754AC"/>
  </w:style>
  <w:style w:type="paragraph" w:styleId="Akapitzlist">
    <w:name w:val="List Paragraph"/>
    <w:basedOn w:val="Normalny"/>
    <w:uiPriority w:val="1"/>
    <w:qFormat/>
    <w:rsid w:val="00DF16A4"/>
    <w:pPr>
      <w:ind w:left="708"/>
    </w:pPr>
    <w:rPr>
      <w:sz w:val="24"/>
      <w:szCs w:val="24"/>
    </w:rPr>
  </w:style>
  <w:style w:type="paragraph" w:styleId="NormalnyWeb">
    <w:name w:val="Normal (Web)"/>
    <w:basedOn w:val="Normalny"/>
    <w:unhideWhenUsed/>
    <w:rsid w:val="009115E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911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15EF"/>
    <w:rPr>
      <w:rFonts w:ascii="Segoe UI" w:hAnsi="Segoe UI" w:cs="Segoe UI"/>
      <w:sz w:val="18"/>
      <w:szCs w:val="18"/>
    </w:rPr>
  </w:style>
  <w:style w:type="character" w:customStyle="1" w:styleId="mat-tooltip-trigger">
    <w:name w:val="mat-tooltip-trigger"/>
    <w:basedOn w:val="Domylnaczcionkaakapitu"/>
    <w:rsid w:val="00F7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7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0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5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0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D\2013\Raporty\Template\Umowa%20o%20prac&#281;\G&#322;&#243;w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Główny</Template>
  <TotalTime>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Twoja nazwa użytkownika</dc:creator>
  <cp:keywords/>
  <cp:lastModifiedBy>Użytkownik</cp:lastModifiedBy>
  <cp:revision>2</cp:revision>
  <cp:lastPrinted>2024-01-02T12:27:00Z</cp:lastPrinted>
  <dcterms:created xsi:type="dcterms:W3CDTF">2024-03-13T12:53:00Z</dcterms:created>
  <dcterms:modified xsi:type="dcterms:W3CDTF">2024-03-13T12:53:00Z</dcterms:modified>
</cp:coreProperties>
</file>